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E355F8">
      <w:pPr>
        <w:jc w:val="center"/>
        <w:rPr>
          <w:noProof/>
        </w:rPr>
      </w:pPr>
    </w:p>
    <w:p w:rsidR="00592EB7" w:rsidRDefault="00592EB7" w:rsidP="00E355F8">
      <w:pPr>
        <w:jc w:val="center"/>
        <w:rPr>
          <w:noProof/>
        </w:rPr>
      </w:pPr>
    </w:p>
    <w:p w:rsidR="00592EB7" w:rsidRPr="0099465A" w:rsidRDefault="00592EB7" w:rsidP="00E355F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pt;height:123pt;visibility:visible">
            <v:imagedata r:id="rId7" o:title=""/>
          </v:shape>
        </w:pict>
      </w:r>
    </w:p>
    <w:p w:rsidR="00592EB7" w:rsidRPr="0099465A" w:rsidRDefault="00592EB7" w:rsidP="00E355F8">
      <w:pPr>
        <w:pStyle w:val="BodyText"/>
        <w:rPr>
          <w:sz w:val="22"/>
          <w:szCs w:val="22"/>
        </w:rPr>
      </w:pPr>
    </w:p>
    <w:p w:rsidR="00592EB7" w:rsidRPr="00E355F8" w:rsidRDefault="00592EB7" w:rsidP="00E355F8">
      <w:pPr>
        <w:pStyle w:val="BodyText"/>
        <w:rPr>
          <w:b/>
          <w:bCs/>
          <w:sz w:val="22"/>
          <w:szCs w:val="22"/>
        </w:rPr>
      </w:pPr>
      <w:r w:rsidRPr="0099465A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T-3</w:t>
      </w:r>
      <w:r w:rsidRPr="0099465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218</w:t>
      </w:r>
      <w:r w:rsidRPr="0099465A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>6</w:t>
      </w:r>
      <w:r w:rsidRPr="0099465A">
        <w:rPr>
          <w:b/>
          <w:bCs/>
          <w:sz w:val="22"/>
          <w:szCs w:val="22"/>
        </w:rPr>
        <w:tab/>
      </w:r>
      <w:r w:rsidRPr="0099465A">
        <w:rPr>
          <w:b/>
          <w:bCs/>
          <w:sz w:val="22"/>
          <w:szCs w:val="22"/>
        </w:rPr>
        <w:tab/>
      </w:r>
      <w:r w:rsidRPr="0099465A">
        <w:rPr>
          <w:b/>
          <w:bCs/>
          <w:sz w:val="22"/>
          <w:szCs w:val="22"/>
        </w:rPr>
        <w:tab/>
      </w:r>
      <w:r w:rsidRPr="0099465A">
        <w:rPr>
          <w:b/>
          <w:bCs/>
          <w:sz w:val="22"/>
          <w:szCs w:val="22"/>
        </w:rPr>
        <w:tab/>
      </w:r>
      <w:r w:rsidRPr="0099465A">
        <w:rPr>
          <w:b/>
          <w:bCs/>
          <w:sz w:val="22"/>
          <w:szCs w:val="22"/>
        </w:rPr>
        <w:tab/>
      </w:r>
      <w:r w:rsidRPr="0099465A">
        <w:rPr>
          <w:b/>
          <w:bCs/>
          <w:sz w:val="22"/>
          <w:szCs w:val="22"/>
        </w:rPr>
        <w:tab/>
      </w:r>
      <w:r w:rsidRPr="0099465A">
        <w:rPr>
          <w:b/>
          <w:bCs/>
          <w:sz w:val="22"/>
          <w:szCs w:val="22"/>
        </w:rPr>
        <w:tab/>
        <w:t xml:space="preserve">Katowice, dn. </w:t>
      </w:r>
      <w:r>
        <w:rPr>
          <w:b/>
          <w:bCs/>
          <w:sz w:val="22"/>
          <w:szCs w:val="22"/>
        </w:rPr>
        <w:t>08.11</w:t>
      </w:r>
      <w:r w:rsidRPr="0099465A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6</w:t>
      </w:r>
      <w:r w:rsidRPr="0099465A">
        <w:rPr>
          <w:b/>
          <w:bCs/>
          <w:sz w:val="22"/>
          <w:szCs w:val="22"/>
        </w:rPr>
        <w:t xml:space="preserve">r. </w:t>
      </w:r>
    </w:p>
    <w:p w:rsidR="00592EB7" w:rsidRPr="0099465A" w:rsidRDefault="00592EB7" w:rsidP="00E355F8">
      <w:pPr>
        <w:pStyle w:val="BodyText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592EB7" w:rsidRPr="006F7526" w:rsidRDefault="00592EB7" w:rsidP="00E355F8">
      <w:pPr>
        <w:pStyle w:val="BodyText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592EB7" w:rsidRPr="0099465A" w:rsidRDefault="00592EB7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9465A">
        <w:rPr>
          <w:rFonts w:ascii="Times New Roman" w:hAnsi="Times New Roman" w:cs="Times New Roman"/>
          <w:b/>
          <w:bCs/>
        </w:rPr>
        <w:t>Informacje ogólne</w:t>
      </w:r>
    </w:p>
    <w:p w:rsidR="00592EB7" w:rsidRPr="0099465A" w:rsidRDefault="00592EB7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592EB7" w:rsidRPr="0099465A" w:rsidRDefault="00592EB7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465A">
        <w:rPr>
          <w:rFonts w:ascii="Times New Roman" w:hAnsi="Times New Roman" w:cs="Times New Roman"/>
          <w:b/>
          <w:bCs/>
        </w:rPr>
        <w:t>1</w:t>
      </w:r>
      <w:r w:rsidRPr="0099465A">
        <w:rPr>
          <w:rFonts w:ascii="Times New Roman" w:hAnsi="Times New Roman" w:cs="Times New Roman"/>
        </w:rPr>
        <w:t>.</w:t>
      </w:r>
      <w:r w:rsidRPr="0099465A">
        <w:rPr>
          <w:rFonts w:ascii="Times New Roman" w:hAnsi="Times New Roman" w:cs="Times New Roman"/>
        </w:rPr>
        <w:tab/>
        <w:t xml:space="preserve">Zamawiający: </w:t>
      </w:r>
      <w:r w:rsidRPr="0099465A">
        <w:rPr>
          <w:rFonts w:ascii="Times New Roman" w:hAnsi="Times New Roman" w:cs="Times New Roman"/>
        </w:rPr>
        <w:tab/>
      </w:r>
      <w:r w:rsidRPr="0099465A">
        <w:rPr>
          <w:rFonts w:ascii="Times New Roman" w:hAnsi="Times New Roman" w:cs="Times New Roman"/>
          <w:b/>
          <w:bCs/>
        </w:rPr>
        <w:t>Główny Instytut Górnictwa</w:t>
      </w:r>
    </w:p>
    <w:p w:rsidR="00592EB7" w:rsidRPr="00A15346" w:rsidRDefault="00592EB7" w:rsidP="00035E29">
      <w:pPr>
        <w:ind w:left="705" w:hanging="345"/>
        <w:rPr>
          <w:sz w:val="22"/>
          <w:szCs w:val="22"/>
        </w:rPr>
      </w:pPr>
      <w:r w:rsidRPr="0099465A">
        <w:rPr>
          <w:b/>
          <w:bCs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 xml:space="preserve">Do niniejszego zapytanie ofertowego nie stosuje się przepisów ustawy Prawo Zamówień </w:t>
      </w:r>
      <w:r w:rsidRPr="00A15346">
        <w:rPr>
          <w:sz w:val="22"/>
          <w:szCs w:val="22"/>
        </w:rPr>
        <w:t>Publicznych z dnia 29 stycznia 2004 r. (Dz. U. 2015.2164 j.t.).</w:t>
      </w:r>
    </w:p>
    <w:p w:rsidR="00592EB7" w:rsidRPr="0099465A" w:rsidRDefault="00592EB7" w:rsidP="00035E29">
      <w:pPr>
        <w:ind w:left="705" w:hanging="345"/>
        <w:rPr>
          <w:b/>
          <w:bCs/>
        </w:rPr>
      </w:pPr>
    </w:p>
    <w:p w:rsidR="00592EB7" w:rsidRPr="0099465A" w:rsidRDefault="00592EB7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9465A">
        <w:rPr>
          <w:rFonts w:ascii="Times New Roman" w:hAnsi="Times New Roman" w:cs="Times New Roman"/>
          <w:b/>
          <w:bCs/>
        </w:rPr>
        <w:t>Opis przedmiotu zamówienia</w:t>
      </w:r>
    </w:p>
    <w:p w:rsidR="00592EB7" w:rsidRPr="0099465A" w:rsidRDefault="00592EB7" w:rsidP="00E355F8">
      <w:pPr>
        <w:pStyle w:val="BodyText"/>
        <w:ind w:left="426"/>
        <w:jc w:val="both"/>
        <w:rPr>
          <w:sz w:val="22"/>
          <w:szCs w:val="22"/>
        </w:rPr>
      </w:pPr>
    </w:p>
    <w:p w:rsidR="00592EB7" w:rsidRDefault="00592EB7" w:rsidP="00277409">
      <w:pPr>
        <w:pStyle w:val="BodyText"/>
        <w:widowControl w:val="0"/>
        <w:numPr>
          <w:ilvl w:val="0"/>
          <w:numId w:val="13"/>
        </w:numPr>
        <w:spacing w:after="0"/>
        <w:jc w:val="both"/>
        <w:rPr>
          <w:b/>
          <w:bCs/>
          <w:sz w:val="22"/>
          <w:szCs w:val="22"/>
        </w:rPr>
      </w:pPr>
      <w:r w:rsidRPr="00277409">
        <w:rPr>
          <w:b/>
          <w:bCs/>
          <w:sz w:val="22"/>
          <w:szCs w:val="22"/>
        </w:rPr>
        <w:t xml:space="preserve">Przedmiotem zamówienia w ramach niniejszego zapytania ofertowego jest dostawa </w:t>
      </w:r>
      <w:r>
        <w:rPr>
          <w:b/>
          <w:bCs/>
          <w:sz w:val="22"/>
          <w:szCs w:val="22"/>
        </w:rPr>
        <w:t>opału do 60 T typu eko-groszek do pieca z podajnikiem o parametrach</w:t>
      </w:r>
    </w:p>
    <w:p w:rsidR="00592EB7" w:rsidRDefault="00592EB7" w:rsidP="00A43293">
      <w:pPr>
        <w:pStyle w:val="BodyText"/>
        <w:widowControl w:val="0"/>
        <w:numPr>
          <w:ilvl w:val="0"/>
          <w:numId w:val="33"/>
        </w:num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kaloryczności od 26 MJ – 28MJ</w:t>
      </w:r>
    </w:p>
    <w:p w:rsidR="00592EB7" w:rsidRDefault="00592EB7" w:rsidP="00A43293">
      <w:pPr>
        <w:pStyle w:val="BodyText"/>
        <w:widowControl w:val="0"/>
        <w:numPr>
          <w:ilvl w:val="0"/>
          <w:numId w:val="33"/>
        </w:num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granulacja od 5 – 28 mm</w:t>
      </w:r>
    </w:p>
    <w:p w:rsidR="00592EB7" w:rsidRDefault="00592EB7" w:rsidP="00A43293">
      <w:pPr>
        <w:pStyle w:val="BodyText"/>
        <w:widowControl w:val="0"/>
        <w:numPr>
          <w:ilvl w:val="0"/>
          <w:numId w:val="33"/>
        </w:num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popiół od 4 – 6%</w:t>
      </w:r>
    </w:p>
    <w:p w:rsidR="00592EB7" w:rsidRDefault="00592EB7" w:rsidP="00A43293">
      <w:pPr>
        <w:pStyle w:val="BodyText"/>
        <w:widowControl w:val="0"/>
        <w:numPr>
          <w:ilvl w:val="0"/>
          <w:numId w:val="33"/>
        </w:num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siarka do 0,4 -0,7 %</w:t>
      </w:r>
      <w:r w:rsidRPr="00277409">
        <w:rPr>
          <w:b/>
          <w:bCs/>
          <w:sz w:val="22"/>
          <w:szCs w:val="22"/>
        </w:rPr>
        <w:t xml:space="preserve"> </w:t>
      </w:r>
    </w:p>
    <w:p w:rsidR="00592EB7" w:rsidRDefault="00592EB7" w:rsidP="00277409">
      <w:pPr>
        <w:pStyle w:val="BodyText"/>
        <w:widowControl w:val="0"/>
        <w:spacing w:after="0"/>
        <w:ind w:left="786"/>
        <w:jc w:val="both"/>
        <w:rPr>
          <w:b/>
          <w:bCs/>
          <w:sz w:val="22"/>
          <w:szCs w:val="22"/>
        </w:rPr>
      </w:pPr>
    </w:p>
    <w:p w:rsidR="00592EB7" w:rsidRDefault="00592EB7" w:rsidP="00277409">
      <w:pPr>
        <w:pStyle w:val="BodyText"/>
        <w:widowControl w:val="0"/>
        <w:spacing w:after="0"/>
        <w:ind w:left="7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Zamówienie będzie realizowane sukcesywnie w zależności od potrzeb Zamawiającego.</w:t>
      </w:r>
    </w:p>
    <w:p w:rsidR="00592EB7" w:rsidRPr="00E25BA3" w:rsidRDefault="00592EB7" w:rsidP="00277409">
      <w:pPr>
        <w:pStyle w:val="BodyText"/>
        <w:widowControl w:val="0"/>
        <w:spacing w:after="0"/>
        <w:ind w:left="786"/>
        <w:jc w:val="both"/>
        <w:rPr>
          <w:b/>
          <w:bCs/>
          <w:sz w:val="22"/>
          <w:szCs w:val="22"/>
        </w:rPr>
      </w:pPr>
    </w:p>
    <w:p w:rsidR="00592EB7" w:rsidRPr="00E25BA3" w:rsidRDefault="00592EB7" w:rsidP="00086398">
      <w:pPr>
        <w:rPr>
          <w:sz w:val="22"/>
          <w:szCs w:val="22"/>
        </w:rPr>
      </w:pPr>
    </w:p>
    <w:p w:rsidR="00592EB7" w:rsidRPr="00BF0A5B" w:rsidRDefault="00592EB7" w:rsidP="00E355F8">
      <w:pPr>
        <w:pStyle w:val="BodyText"/>
        <w:ind w:left="708"/>
        <w:rPr>
          <w:b/>
          <w:bCs/>
          <w:i/>
          <w:iCs/>
          <w:sz w:val="22"/>
          <w:szCs w:val="22"/>
          <w:u w:val="single"/>
        </w:rPr>
      </w:pPr>
      <w:r w:rsidRPr="00BF0A5B">
        <w:rPr>
          <w:b/>
          <w:bCs/>
          <w:i/>
          <w:iCs/>
          <w:sz w:val="22"/>
          <w:szCs w:val="22"/>
          <w:u w:val="single"/>
        </w:rPr>
        <w:t>W ofercie należy podać:</w:t>
      </w:r>
    </w:p>
    <w:p w:rsidR="00592EB7" w:rsidRDefault="00592EB7" w:rsidP="00E355F8">
      <w:pPr>
        <w:pStyle w:val="BodyText"/>
        <w:ind w:left="720" w:hanging="360"/>
        <w:jc w:val="both"/>
        <w:rPr>
          <w:b/>
          <w:bCs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>
        <w:rPr>
          <w:sz w:val="22"/>
          <w:szCs w:val="22"/>
        </w:rPr>
        <w:t xml:space="preserve"> </w:t>
      </w:r>
      <w:r w:rsidRPr="006E6FA4">
        <w:rPr>
          <w:sz w:val="22"/>
          <w:szCs w:val="22"/>
        </w:rPr>
        <w:t>netto w PLN</w:t>
      </w:r>
      <w:r>
        <w:rPr>
          <w:sz w:val="22"/>
          <w:szCs w:val="22"/>
        </w:rPr>
        <w:t xml:space="preserve"> za tonę</w:t>
      </w:r>
      <w:r w:rsidRPr="006E6FA4">
        <w:rPr>
          <w:sz w:val="22"/>
          <w:szCs w:val="22"/>
        </w:rPr>
        <w:t xml:space="preserve"> / brutto w PLN</w:t>
      </w:r>
      <w:r>
        <w:rPr>
          <w:sz w:val="22"/>
          <w:szCs w:val="22"/>
        </w:rPr>
        <w:t xml:space="preserve"> za tonę</w:t>
      </w:r>
      <w:r w:rsidRPr="005653D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Pr="0099465A">
        <w:rPr>
          <w:b/>
          <w:bCs/>
          <w:sz w:val="22"/>
          <w:szCs w:val="22"/>
        </w:rPr>
        <w:t xml:space="preserve">cena winna obejmować koszty, transportu </w:t>
      </w:r>
      <w:r>
        <w:rPr>
          <w:b/>
          <w:bCs/>
          <w:sz w:val="22"/>
          <w:szCs w:val="22"/>
        </w:rPr>
        <w:t>do lokalizacji Wyry, ul. Pszczyńska 48)</w:t>
      </w:r>
    </w:p>
    <w:p w:rsidR="00592EB7" w:rsidRPr="00D40B3D" w:rsidRDefault="00592EB7" w:rsidP="00E355F8">
      <w:pPr>
        <w:pStyle w:val="BodyText"/>
        <w:ind w:left="720" w:hanging="360"/>
        <w:jc w:val="both"/>
        <w:rPr>
          <w:b/>
          <w:bCs/>
          <w:sz w:val="22"/>
          <w:szCs w:val="22"/>
        </w:rPr>
      </w:pPr>
    </w:p>
    <w:p w:rsidR="00592EB7" w:rsidRPr="004C5369" w:rsidRDefault="00592EB7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 w:cs="Times New Roman"/>
          <w:b/>
          <w:bCs/>
          <w:color w:val="003300"/>
        </w:rPr>
      </w:pPr>
      <w:r w:rsidRPr="004C5369">
        <w:rPr>
          <w:rFonts w:ascii="Times New Roman" w:hAnsi="Times New Roman" w:cs="Times New Roman"/>
          <w:b/>
          <w:bCs/>
          <w:i/>
          <w:iCs/>
          <w:u w:val="single"/>
        </w:rPr>
        <w:t>Inne wymagania:</w:t>
      </w:r>
    </w:p>
    <w:p w:rsidR="00592EB7" w:rsidRPr="00A15346" w:rsidRDefault="00592EB7" w:rsidP="00086398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4C5369">
        <w:rPr>
          <w:sz w:val="22"/>
          <w:szCs w:val="22"/>
        </w:rPr>
        <w:t xml:space="preserve">termin dostawy i warunki wykonania zamówienia - zamawiający wymaga realizacji </w:t>
      </w:r>
      <w:r w:rsidRPr="00A15346">
        <w:rPr>
          <w:sz w:val="22"/>
          <w:szCs w:val="22"/>
        </w:rPr>
        <w:t xml:space="preserve">zamówienia </w:t>
      </w:r>
      <w:r w:rsidRPr="00A15346">
        <w:rPr>
          <w:b/>
          <w:bCs/>
          <w:sz w:val="22"/>
          <w:szCs w:val="22"/>
        </w:rPr>
        <w:t xml:space="preserve">w terminie do 24 godzin </w:t>
      </w:r>
      <w:r w:rsidRPr="00A15346">
        <w:rPr>
          <w:sz w:val="22"/>
          <w:szCs w:val="22"/>
        </w:rPr>
        <w:t>od daty złożenia zamówienia,</w:t>
      </w:r>
    </w:p>
    <w:p w:rsidR="00592EB7" w:rsidRPr="004C5369" w:rsidRDefault="00592EB7" w:rsidP="006F7526">
      <w:pPr>
        <w:ind w:left="705"/>
        <w:jc w:val="both"/>
        <w:rPr>
          <w:sz w:val="22"/>
          <w:szCs w:val="22"/>
        </w:rPr>
      </w:pPr>
    </w:p>
    <w:p w:rsidR="00592EB7" w:rsidRDefault="00592EB7" w:rsidP="006F7526">
      <w:pPr>
        <w:pStyle w:val="BodyText"/>
        <w:widowControl w:val="0"/>
        <w:numPr>
          <w:ilvl w:val="0"/>
          <w:numId w:val="27"/>
        </w:numPr>
        <w:spacing w:after="0"/>
        <w:ind w:hanging="345"/>
        <w:jc w:val="both"/>
        <w:rPr>
          <w:sz w:val="22"/>
          <w:szCs w:val="22"/>
        </w:rPr>
      </w:pPr>
      <w:r w:rsidRPr="006F7526">
        <w:rPr>
          <w:sz w:val="22"/>
          <w:szCs w:val="22"/>
        </w:rPr>
        <w:t xml:space="preserve">Warunki płatności - Zamawiający wymaga terminu płatności, który będzie liczony od daty dostarczenia do GIG prawidłowo wystawionej faktury. </w:t>
      </w:r>
    </w:p>
    <w:p w:rsidR="00592EB7" w:rsidRDefault="00592EB7" w:rsidP="00E355F8">
      <w:pPr>
        <w:jc w:val="both"/>
        <w:rPr>
          <w:b/>
          <w:bCs/>
          <w:sz w:val="22"/>
          <w:szCs w:val="22"/>
        </w:rPr>
      </w:pPr>
    </w:p>
    <w:p w:rsidR="00592EB7" w:rsidRPr="0099465A" w:rsidRDefault="00592EB7" w:rsidP="00E355F8">
      <w:pPr>
        <w:jc w:val="both"/>
        <w:rPr>
          <w:b/>
          <w:bCs/>
          <w:sz w:val="22"/>
          <w:szCs w:val="22"/>
        </w:rPr>
      </w:pPr>
      <w:r w:rsidRPr="0099465A">
        <w:rPr>
          <w:b/>
          <w:bCs/>
          <w:sz w:val="22"/>
          <w:szCs w:val="22"/>
        </w:rPr>
        <w:t xml:space="preserve">III. </w:t>
      </w:r>
      <w:r w:rsidRPr="0099465A">
        <w:rPr>
          <w:b/>
          <w:bCs/>
          <w:sz w:val="22"/>
          <w:szCs w:val="22"/>
        </w:rPr>
        <w:tab/>
        <w:t>Kryteria oceny ofert oraz wybór najkorzystniejszej oferty</w:t>
      </w:r>
    </w:p>
    <w:p w:rsidR="00592EB7" w:rsidRPr="0099465A" w:rsidRDefault="00592EB7" w:rsidP="00E355F8">
      <w:pPr>
        <w:jc w:val="both"/>
        <w:rPr>
          <w:b/>
          <w:bCs/>
          <w:sz w:val="22"/>
          <w:szCs w:val="22"/>
        </w:rPr>
      </w:pPr>
    </w:p>
    <w:p w:rsidR="00592EB7" w:rsidRDefault="00592EB7" w:rsidP="006F7526">
      <w:pPr>
        <w:pStyle w:val="Akapitzlist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E17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yteriami oceny ofert będą:</w:t>
      </w:r>
    </w:p>
    <w:p w:rsidR="00592EB7" w:rsidRDefault="00592EB7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0724C">
        <w:rPr>
          <w:rFonts w:ascii="Times New Roman" w:hAnsi="Times New Roman" w:cs="Times New Roman"/>
          <w:b/>
          <w:bCs/>
        </w:rPr>
        <w:t>Cena brutto</w:t>
      </w:r>
      <w:r>
        <w:rPr>
          <w:rFonts w:ascii="Times New Roman" w:hAnsi="Times New Roman" w:cs="Times New Roman"/>
          <w:b/>
          <w:bCs/>
        </w:rPr>
        <w:t xml:space="preserve"> = 90</w:t>
      </w:r>
      <w:r w:rsidRPr="0040724C">
        <w:rPr>
          <w:rFonts w:ascii="Times New Roman" w:hAnsi="Times New Roman" w:cs="Times New Roman"/>
          <w:b/>
          <w:bCs/>
        </w:rPr>
        <w:t xml:space="preserve"> % </w:t>
      </w:r>
    </w:p>
    <w:p w:rsidR="00592EB7" w:rsidRDefault="00592EB7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</w:p>
    <w:p w:rsidR="00592EB7" w:rsidRPr="00FE5DA5" w:rsidRDefault="00592EB7" w:rsidP="006F7526">
      <w:pPr>
        <w:ind w:left="1069"/>
        <w:jc w:val="both"/>
      </w:pPr>
      <w:r w:rsidRPr="00FE5DA5">
        <w:t xml:space="preserve">Przyznawanie ilości punktów poszczególnym ofertom w kryterium „cena brutto” odbywać się będzie wg następującej zasady: </w:t>
      </w:r>
    </w:p>
    <w:p w:rsidR="00592EB7" w:rsidRPr="00FE5DA5" w:rsidRDefault="00592EB7" w:rsidP="006F7526">
      <w:r w:rsidRPr="00FE5DA5">
        <w:tab/>
      </w:r>
      <w:r w:rsidRPr="00FE5DA5">
        <w:tab/>
      </w:r>
      <w:r w:rsidRPr="00FE5DA5">
        <w:tab/>
      </w:r>
    </w:p>
    <w:p w:rsidR="00592EB7" w:rsidRPr="00FE5DA5" w:rsidRDefault="00592EB7" w:rsidP="006F7526">
      <w:pPr>
        <w:ind w:left="708" w:firstLine="708"/>
        <w:jc w:val="center"/>
      </w:pPr>
      <w:r w:rsidRPr="00FE5DA5">
        <w:t xml:space="preserve">     najniższa cena brutto występująca w ofertach x 100</w:t>
      </w:r>
    </w:p>
    <w:p w:rsidR="00592EB7" w:rsidRPr="00FE5DA5" w:rsidRDefault="00592EB7" w:rsidP="006F7526">
      <w:pPr>
        <w:ind w:firstLine="708"/>
        <w:jc w:val="center"/>
      </w:pPr>
      <w:r w:rsidRPr="00FE5DA5">
        <w:t>X punktów  =  -------------------------------------------------------------------------</w:t>
      </w:r>
    </w:p>
    <w:p w:rsidR="00592EB7" w:rsidRPr="00FE5DA5" w:rsidRDefault="00592EB7" w:rsidP="006F7526">
      <w:r w:rsidRPr="00FE5DA5">
        <w:tab/>
      </w:r>
      <w:r w:rsidRPr="00FE5DA5">
        <w:tab/>
      </w:r>
      <w:r w:rsidRPr="00FE5DA5">
        <w:tab/>
      </w:r>
      <w:r w:rsidRPr="00FE5DA5">
        <w:tab/>
      </w:r>
      <w:r w:rsidRPr="00FE5DA5">
        <w:tab/>
        <w:t xml:space="preserve">         cena brutto oferty ocenianej</w:t>
      </w:r>
    </w:p>
    <w:p w:rsidR="00592EB7" w:rsidRPr="00FE5DA5" w:rsidRDefault="00592EB7" w:rsidP="006F7526"/>
    <w:p w:rsidR="00592EB7" w:rsidRDefault="00592EB7" w:rsidP="006F7526">
      <w:pPr>
        <w:ind w:left="284"/>
        <w:jc w:val="both"/>
      </w:pPr>
    </w:p>
    <w:p w:rsidR="00592EB7" w:rsidRDefault="00592EB7" w:rsidP="006F7526">
      <w:pPr>
        <w:ind w:left="284"/>
        <w:jc w:val="both"/>
      </w:pPr>
    </w:p>
    <w:p w:rsidR="00592EB7" w:rsidRDefault="00592EB7" w:rsidP="006F7526">
      <w:pPr>
        <w:ind w:left="284"/>
        <w:jc w:val="both"/>
      </w:pPr>
    </w:p>
    <w:p w:rsidR="00592EB7" w:rsidRDefault="00592EB7" w:rsidP="006F7526">
      <w:pPr>
        <w:ind w:left="284"/>
        <w:jc w:val="both"/>
      </w:pPr>
      <w:r w:rsidRPr="00FE5DA5">
        <w:t>otrzymana ilość punktów pomnożona zostanie przez wagę kryterium tj. 90%</w:t>
      </w:r>
      <w:r>
        <w:t xml:space="preserve">. Wyliczenie zostanie dokonane </w:t>
      </w:r>
      <w:r w:rsidRPr="00FE5DA5">
        <w:t xml:space="preserve">z dokładnością do dwóch miejsc po przecinku. Maksymalna ilość punktów:  90. </w:t>
      </w:r>
    </w:p>
    <w:p w:rsidR="00592EB7" w:rsidRPr="0040724C" w:rsidRDefault="00592EB7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</w:p>
    <w:p w:rsidR="00592EB7" w:rsidRPr="00611B62" w:rsidRDefault="00592EB7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płatności = 10%</w:t>
      </w:r>
    </w:p>
    <w:p w:rsidR="00592EB7" w:rsidRPr="0040724C" w:rsidRDefault="00592EB7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do 14</w:t>
      </w:r>
      <w:r w:rsidRPr="0040724C">
        <w:rPr>
          <w:rFonts w:ascii="Times New Roman" w:hAnsi="Times New Roman" w:cs="Times New Roman"/>
          <w:b/>
          <w:bCs/>
        </w:rPr>
        <w:t xml:space="preserve"> dni – 0 </w:t>
      </w:r>
      <w:r>
        <w:rPr>
          <w:rFonts w:ascii="Times New Roman" w:hAnsi="Times New Roman" w:cs="Times New Roman"/>
          <w:b/>
          <w:bCs/>
        </w:rPr>
        <w:t>pkt.</w:t>
      </w:r>
      <w:r w:rsidRPr="0040724C">
        <w:rPr>
          <w:rFonts w:ascii="Times New Roman" w:hAnsi="Times New Roman" w:cs="Times New Roman"/>
          <w:b/>
          <w:bCs/>
        </w:rPr>
        <w:t xml:space="preserve"> </w:t>
      </w:r>
    </w:p>
    <w:p w:rsidR="00592EB7" w:rsidRDefault="00592EB7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do 21</w:t>
      </w:r>
      <w:r w:rsidRPr="0040724C">
        <w:rPr>
          <w:rFonts w:ascii="Times New Roman" w:hAnsi="Times New Roman" w:cs="Times New Roman"/>
          <w:b/>
          <w:bCs/>
        </w:rPr>
        <w:t xml:space="preserve"> dni – 5 </w:t>
      </w:r>
      <w:r>
        <w:rPr>
          <w:rFonts w:ascii="Times New Roman" w:hAnsi="Times New Roman" w:cs="Times New Roman"/>
          <w:b/>
          <w:bCs/>
        </w:rPr>
        <w:t xml:space="preserve">pkt. </w:t>
      </w:r>
    </w:p>
    <w:p w:rsidR="00592EB7" w:rsidRDefault="00592EB7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do 30 dni – 10 pkt.  </w:t>
      </w:r>
    </w:p>
    <w:p w:rsidR="00592EB7" w:rsidRPr="006F7526" w:rsidRDefault="00592EB7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</w:p>
    <w:p w:rsidR="00592EB7" w:rsidRDefault="00592EB7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9465A">
        <w:rPr>
          <w:rFonts w:ascii="Times New Roman" w:hAnsi="Times New Roman" w:cs="Times New Roman"/>
        </w:rPr>
        <w:t>Zamawiający uzna za najkorzystniejszą i wybierze ofertę o najniższej cenie, która spełnia wszystkie wymagania określone w Opisie przedmiotu zamówienia.</w:t>
      </w:r>
    </w:p>
    <w:p w:rsidR="00592EB7" w:rsidRPr="00565B49" w:rsidRDefault="00592EB7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99465A">
        <w:rPr>
          <w:rFonts w:ascii="Times New Roman" w:hAnsi="Times New Roman" w:cs="Times New Roman"/>
        </w:rPr>
        <w:t>Cena podana przez Wykonawcę nie będzie podlegała zmianie w trakcie realizacji zamówienia.</w:t>
      </w:r>
    </w:p>
    <w:p w:rsidR="00592EB7" w:rsidRPr="00C44884" w:rsidRDefault="00592EB7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w przypadku </w:t>
      </w:r>
      <w:r w:rsidRPr="0099465A">
        <w:rPr>
          <w:rFonts w:ascii="Times New Roman" w:hAnsi="Times New Roman" w:cs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 w:cs="Times New Roman"/>
          <w:i/>
          <w:iCs/>
        </w:rPr>
        <w:t>.</w:t>
      </w:r>
    </w:p>
    <w:p w:rsidR="00592EB7" w:rsidRDefault="00592EB7" w:rsidP="00E355F8">
      <w:pPr>
        <w:jc w:val="both"/>
        <w:rPr>
          <w:b/>
          <w:bCs/>
          <w:sz w:val="22"/>
          <w:szCs w:val="22"/>
        </w:rPr>
      </w:pPr>
    </w:p>
    <w:p w:rsidR="00592EB7" w:rsidRPr="0099465A" w:rsidRDefault="00592EB7" w:rsidP="00E355F8">
      <w:pPr>
        <w:jc w:val="both"/>
        <w:rPr>
          <w:b/>
          <w:bCs/>
          <w:sz w:val="22"/>
          <w:szCs w:val="22"/>
        </w:rPr>
      </w:pPr>
      <w:r w:rsidRPr="0099465A">
        <w:rPr>
          <w:b/>
          <w:bCs/>
          <w:sz w:val="22"/>
          <w:szCs w:val="22"/>
        </w:rPr>
        <w:t>IV. Miejsce i termin składania ofert</w:t>
      </w:r>
    </w:p>
    <w:p w:rsidR="00592EB7" w:rsidRPr="0099465A" w:rsidRDefault="00592EB7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92EB7" w:rsidRPr="0099465A" w:rsidRDefault="00592EB7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65A">
        <w:rPr>
          <w:rFonts w:ascii="Times New Roman" w:hAnsi="Times New Roman" w:cs="Times New Roman"/>
        </w:rPr>
        <w:t xml:space="preserve">Ofertę należy złożyć do dnia </w:t>
      </w:r>
      <w:r>
        <w:rPr>
          <w:rFonts w:ascii="Times New Roman" w:hAnsi="Times New Roman" w:cs="Times New Roman"/>
        </w:rPr>
        <w:t>16.11.2016</w:t>
      </w:r>
      <w:r w:rsidRPr="0099465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99465A">
        <w:rPr>
          <w:rFonts w:ascii="Times New Roman" w:hAnsi="Times New Roman" w:cs="Times New Roman"/>
        </w:rPr>
        <w:t xml:space="preserve"> do godziny </w:t>
      </w:r>
      <w:r>
        <w:rPr>
          <w:rFonts w:ascii="Times New Roman" w:hAnsi="Times New Roman" w:cs="Times New Roman"/>
        </w:rPr>
        <w:t>12</w:t>
      </w:r>
      <w:r w:rsidRPr="0099465A">
        <w:rPr>
          <w:rFonts w:ascii="Times New Roman" w:hAnsi="Times New Roman" w:cs="Times New Roman"/>
        </w:rPr>
        <w:t>:00. Ofertę można złożyć drogą elektroniczną, lub w siedzibie Zamawiającego:</w:t>
      </w:r>
    </w:p>
    <w:p w:rsidR="00592EB7" w:rsidRPr="0099465A" w:rsidRDefault="00592EB7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99465A">
        <w:rPr>
          <w:rFonts w:ascii="Times New Roman" w:hAnsi="Times New Roman" w:cs="Times New Roman"/>
          <w:b/>
          <w:bCs/>
        </w:rPr>
        <w:t>Główny Instytut Górnictwa,</w:t>
      </w:r>
    </w:p>
    <w:p w:rsidR="00592EB7" w:rsidRPr="0099465A" w:rsidRDefault="00592EB7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99465A">
        <w:rPr>
          <w:rFonts w:ascii="Times New Roman" w:hAnsi="Times New Roman" w:cs="Times New Roman"/>
          <w:b/>
          <w:bCs/>
        </w:rPr>
        <w:t>Plac Gwarków 1,</w:t>
      </w:r>
    </w:p>
    <w:p w:rsidR="00592EB7" w:rsidRPr="00D6364C" w:rsidRDefault="00592EB7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lang w:val="de-DE"/>
        </w:rPr>
      </w:pPr>
      <w:r w:rsidRPr="00D6364C">
        <w:rPr>
          <w:rFonts w:ascii="Times New Roman" w:hAnsi="Times New Roman" w:cs="Times New Roman"/>
          <w:b/>
          <w:bCs/>
          <w:lang w:val="de-DE"/>
        </w:rPr>
        <w:t>40-166 Katowice,</w:t>
      </w:r>
    </w:p>
    <w:p w:rsidR="00592EB7" w:rsidRPr="00A15346" w:rsidRDefault="00592EB7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lang w:val="de-DE"/>
        </w:rPr>
      </w:pPr>
      <w:r w:rsidRPr="00A15346">
        <w:rPr>
          <w:rFonts w:ascii="Times New Roman" w:hAnsi="Times New Roman" w:cs="Times New Roman"/>
          <w:b/>
          <w:bCs/>
          <w:lang w:val="de-DE"/>
        </w:rPr>
        <w:t xml:space="preserve">adres e-mail: </w:t>
      </w:r>
      <w:hyperlink r:id="rId8" w:history="1">
        <w:r w:rsidRPr="00A15346">
          <w:rPr>
            <w:rStyle w:val="Hyperlink"/>
            <w:rFonts w:ascii="Times New Roman" w:hAnsi="Times New Roman" w:cs="Times New Roman"/>
            <w:b/>
            <w:bCs/>
            <w:color w:val="auto"/>
            <w:lang w:val="de-DE"/>
          </w:rPr>
          <w:t>m.manka@gig.eu</w:t>
        </w:r>
      </w:hyperlink>
    </w:p>
    <w:p w:rsidR="00592EB7" w:rsidRPr="00A15346" w:rsidRDefault="00592EB7" w:rsidP="00E355F8">
      <w:pPr>
        <w:pStyle w:val="BodyText"/>
        <w:ind w:firstLine="708"/>
        <w:rPr>
          <w:i/>
          <w:iCs/>
          <w:u w:val="single"/>
          <w:lang w:val="de-DE"/>
        </w:rPr>
      </w:pPr>
    </w:p>
    <w:p w:rsidR="00592EB7" w:rsidRPr="00A15346" w:rsidRDefault="00592EB7" w:rsidP="00E355F8">
      <w:pPr>
        <w:pStyle w:val="BodyText"/>
        <w:ind w:firstLine="708"/>
      </w:pPr>
      <w:r w:rsidRPr="00A15346">
        <w:rPr>
          <w:i/>
          <w:iCs/>
          <w:u w:val="single"/>
        </w:rPr>
        <w:t>Kontakt handlowy:</w:t>
      </w:r>
      <w:r w:rsidRPr="00A15346">
        <w:tab/>
      </w:r>
    </w:p>
    <w:p w:rsidR="00592EB7" w:rsidRPr="00A15346" w:rsidRDefault="00592EB7" w:rsidP="00E355F8">
      <w:pPr>
        <w:ind w:firstLine="708"/>
        <w:rPr>
          <w:b/>
          <w:bCs/>
          <w:i/>
          <w:iCs/>
          <w:u w:val="single"/>
          <w:lang w:val="de-DE"/>
        </w:rPr>
      </w:pPr>
      <w:r w:rsidRPr="00A15346">
        <w:t>Marek Mańka</w:t>
      </w:r>
      <w:r w:rsidRPr="00A15346">
        <w:tab/>
      </w:r>
      <w:r w:rsidRPr="00A15346">
        <w:tab/>
        <w:t xml:space="preserve">- tel. </w:t>
      </w:r>
      <w:r w:rsidRPr="00A15346">
        <w:rPr>
          <w:lang w:val="de-DE"/>
        </w:rPr>
        <w:t>(32) 259 25 31- fax: (032) 259 21 63 - e-mail</w:t>
      </w:r>
      <w:r w:rsidRPr="00A15346">
        <w:rPr>
          <w:b/>
          <w:bCs/>
          <w:lang w:val="de-DE"/>
        </w:rPr>
        <w:t xml:space="preserve">: </w:t>
      </w:r>
      <w:hyperlink r:id="rId9" w:history="1">
        <w:r w:rsidRPr="00A15346">
          <w:rPr>
            <w:rStyle w:val="Hyperlink"/>
            <w:b/>
            <w:bCs/>
            <w:color w:val="auto"/>
            <w:lang w:val="de-DE"/>
          </w:rPr>
          <w:t>m.manka@gig.eu</w:t>
        </w:r>
      </w:hyperlink>
    </w:p>
    <w:p w:rsidR="00592EB7" w:rsidRPr="00A15346" w:rsidRDefault="00592EB7" w:rsidP="004F2039">
      <w:pPr>
        <w:ind w:firstLine="708"/>
        <w:rPr>
          <w:lang w:val="de-DE"/>
        </w:rPr>
      </w:pPr>
    </w:p>
    <w:p w:rsidR="00592EB7" w:rsidRPr="00D6364C" w:rsidRDefault="00592EB7" w:rsidP="004F2039">
      <w:pPr>
        <w:ind w:firstLine="708"/>
        <w:rPr>
          <w:lang w:val="de-DE"/>
        </w:rPr>
      </w:pPr>
    </w:p>
    <w:p w:rsidR="00592EB7" w:rsidRDefault="00592EB7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65A">
        <w:rPr>
          <w:rFonts w:ascii="Times New Roman" w:hAnsi="Times New Roman" w:cs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592EB7" w:rsidRDefault="00592EB7" w:rsidP="006F7526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592EB7" w:rsidRPr="006F7526" w:rsidRDefault="00592EB7" w:rsidP="006F7526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 że z wybranym oferentem zostanie podpisana umowa na dostawę.</w:t>
      </w:r>
    </w:p>
    <w:p w:rsidR="00592EB7" w:rsidRPr="00820F4C" w:rsidRDefault="00592EB7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0F4C">
        <w:rPr>
          <w:rFonts w:ascii="Times New Roman" w:hAnsi="Times New Roman" w:cs="Times New Roman"/>
        </w:rPr>
        <w:t>Zamawiający zastrzega sobie prawo do unieważnienia zapytania ofertowego w każdej chwili,        bez podania przyczyny.</w:t>
      </w:r>
    </w:p>
    <w:p w:rsidR="00592EB7" w:rsidRPr="00820F4C" w:rsidRDefault="00592EB7" w:rsidP="00820F4C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20F4C">
        <w:rPr>
          <w:rFonts w:ascii="Times New Roman" w:hAnsi="Times New Roman" w:cs="Times New Roman"/>
        </w:rPr>
        <w:t>Ofertę należy złożyć na załączonym formularzu ofertowym. zał.1.</w:t>
      </w:r>
    </w:p>
    <w:p w:rsidR="00592EB7" w:rsidRPr="005E037F" w:rsidRDefault="00592EB7" w:rsidP="00820F4C">
      <w:pPr>
        <w:pStyle w:val="Akapitzlist1"/>
        <w:spacing w:after="0" w:line="240" w:lineRule="auto"/>
        <w:jc w:val="both"/>
        <w:rPr>
          <w:rFonts w:ascii="Times New Roman" w:hAnsi="Times New Roman" w:cs="Times New Roman"/>
        </w:rPr>
      </w:pPr>
    </w:p>
    <w:p w:rsidR="00592EB7" w:rsidRPr="005E037F" w:rsidRDefault="00592EB7" w:rsidP="00820F4C">
      <w:pPr>
        <w:pStyle w:val="Akapitzlist1"/>
        <w:spacing w:after="0" w:line="240" w:lineRule="auto"/>
        <w:jc w:val="both"/>
        <w:rPr>
          <w:rFonts w:ascii="Times New Roman" w:hAnsi="Times New Roman" w:cs="Times New Roman"/>
        </w:rPr>
      </w:pPr>
    </w:p>
    <w:p w:rsidR="00592EB7" w:rsidRPr="005E037F" w:rsidRDefault="00592EB7" w:rsidP="00820F4C">
      <w:pPr>
        <w:pStyle w:val="Akapitzlist1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3300"/>
        </w:rPr>
      </w:pPr>
    </w:p>
    <w:p w:rsidR="00592EB7" w:rsidRPr="00A15346" w:rsidRDefault="00592EB7" w:rsidP="00820F4C">
      <w:pPr>
        <w:pStyle w:val="BodyText"/>
        <w:ind w:left="6372" w:firstLine="708"/>
        <w:rPr>
          <w:b/>
          <w:bCs/>
          <w:i/>
          <w:iCs/>
        </w:rPr>
      </w:pPr>
      <w:r w:rsidRPr="00A15346">
        <w:rPr>
          <w:i/>
          <w:iCs/>
          <w:sz w:val="22"/>
          <w:szCs w:val="22"/>
        </w:rPr>
        <w:t xml:space="preserve"> </w:t>
      </w:r>
      <w:r w:rsidRPr="00A15346">
        <w:rPr>
          <w:i/>
          <w:iCs/>
        </w:rPr>
        <w:t>Z  poważaniem</w:t>
      </w:r>
    </w:p>
    <w:p w:rsidR="00592EB7" w:rsidRPr="00A15346" w:rsidRDefault="00592EB7" w:rsidP="00820F4C">
      <w:pPr>
        <w:ind w:left="5664" w:firstLine="708"/>
        <w:jc w:val="center"/>
        <w:rPr>
          <w:i/>
          <w:iCs/>
        </w:rPr>
      </w:pPr>
      <w:r w:rsidRPr="00A15346">
        <w:rPr>
          <w:i/>
          <w:iCs/>
        </w:rPr>
        <w:t xml:space="preserve"> Kierownik Działu Technicznego</w:t>
      </w:r>
    </w:p>
    <w:p w:rsidR="00592EB7" w:rsidRPr="00A15346" w:rsidRDefault="00592EB7" w:rsidP="00820F4C">
      <w:pPr>
        <w:ind w:left="5664" w:firstLine="708"/>
        <w:jc w:val="center"/>
        <w:rPr>
          <w:i/>
          <w:iCs/>
        </w:rPr>
      </w:pPr>
    </w:p>
    <w:p w:rsidR="00592EB7" w:rsidRPr="00A15346" w:rsidRDefault="00592EB7" w:rsidP="00820F4C">
      <w:pPr>
        <w:ind w:left="5664" w:firstLine="708"/>
        <w:jc w:val="center"/>
        <w:rPr>
          <w:i/>
          <w:iCs/>
        </w:rPr>
      </w:pPr>
    </w:p>
    <w:p w:rsidR="00592EB7" w:rsidRPr="00A15346" w:rsidRDefault="00592EB7" w:rsidP="00820F4C">
      <w:pPr>
        <w:ind w:left="5664" w:firstLine="708"/>
        <w:jc w:val="center"/>
        <w:rPr>
          <w:i/>
          <w:iCs/>
        </w:rPr>
      </w:pPr>
      <w:r w:rsidRPr="00A15346">
        <w:rPr>
          <w:i/>
          <w:iCs/>
        </w:rPr>
        <w:t>Bogdan Chrzan</w:t>
      </w:r>
    </w:p>
    <w:p w:rsidR="00592EB7" w:rsidRPr="005E037F" w:rsidRDefault="00592EB7" w:rsidP="00820F4C">
      <w:pPr>
        <w:jc w:val="right"/>
        <w:rPr>
          <w:noProof/>
        </w:rPr>
      </w:pPr>
    </w:p>
    <w:p w:rsidR="00592EB7" w:rsidRPr="005E037F" w:rsidRDefault="00592EB7" w:rsidP="00820F4C">
      <w:pPr>
        <w:jc w:val="right"/>
        <w:rPr>
          <w:noProof/>
        </w:rPr>
      </w:pPr>
    </w:p>
    <w:p w:rsidR="00592EB7" w:rsidRPr="005E037F" w:rsidRDefault="00592EB7" w:rsidP="00820F4C">
      <w:pPr>
        <w:jc w:val="right"/>
        <w:rPr>
          <w:noProof/>
        </w:rPr>
      </w:pPr>
    </w:p>
    <w:p w:rsidR="00592EB7" w:rsidRPr="005E037F" w:rsidRDefault="00592EB7" w:rsidP="00820F4C">
      <w:pPr>
        <w:jc w:val="right"/>
        <w:rPr>
          <w:noProof/>
        </w:rPr>
      </w:pPr>
    </w:p>
    <w:p w:rsidR="00592EB7" w:rsidRPr="005E037F" w:rsidRDefault="00592EB7" w:rsidP="00820F4C">
      <w:pPr>
        <w:jc w:val="right"/>
        <w:rPr>
          <w:noProof/>
        </w:rPr>
      </w:pPr>
    </w:p>
    <w:p w:rsidR="00592EB7" w:rsidRPr="005E037F" w:rsidRDefault="00592EB7" w:rsidP="00820F4C">
      <w:pPr>
        <w:jc w:val="right"/>
        <w:rPr>
          <w:noProof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jc w:val="right"/>
        <w:rPr>
          <w:b/>
          <w:bCs/>
          <w:i/>
          <w:iCs/>
          <w:color w:val="FF0000"/>
          <w:u w:val="single"/>
        </w:rPr>
      </w:pPr>
    </w:p>
    <w:p w:rsidR="00592EB7" w:rsidRPr="005E037F" w:rsidRDefault="00592EB7" w:rsidP="00820F4C">
      <w:pPr>
        <w:rPr>
          <w:b/>
          <w:bCs/>
          <w:i/>
          <w:iCs/>
          <w:sz w:val="18"/>
          <w:szCs w:val="18"/>
        </w:rPr>
      </w:pP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5E037F">
        <w:rPr>
          <w:b/>
          <w:bCs/>
        </w:rPr>
        <w:tab/>
      </w:r>
      <w:r w:rsidRPr="0099465A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T-3</w:t>
      </w:r>
      <w:r w:rsidRPr="0099465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218</w:t>
      </w:r>
      <w:r w:rsidRPr="0099465A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>6</w:t>
      </w:r>
    </w:p>
    <w:p w:rsidR="00592EB7" w:rsidRPr="005E037F" w:rsidRDefault="00592EB7" w:rsidP="00820F4C">
      <w:pPr>
        <w:rPr>
          <w:b/>
          <w:bCs/>
          <w:i/>
          <w:iCs/>
          <w:sz w:val="18"/>
          <w:szCs w:val="18"/>
        </w:rPr>
      </w:pPr>
      <w:r w:rsidRPr="005E037F">
        <w:rPr>
          <w:b/>
          <w:bCs/>
          <w:i/>
          <w:iCs/>
          <w:sz w:val="18"/>
          <w:szCs w:val="18"/>
        </w:rPr>
        <w:t>Załącznik 1</w:t>
      </w:r>
    </w:p>
    <w:p w:rsidR="00592EB7" w:rsidRPr="005E037F" w:rsidRDefault="00592EB7" w:rsidP="00820F4C">
      <w:pPr>
        <w:rPr>
          <w:b/>
          <w:bCs/>
          <w:i/>
          <w:iCs/>
          <w:sz w:val="18"/>
          <w:szCs w:val="18"/>
        </w:rPr>
      </w:pPr>
      <w:r w:rsidRPr="005E037F">
        <w:rPr>
          <w:b/>
          <w:bCs/>
          <w:i/>
          <w:iCs/>
          <w:sz w:val="18"/>
          <w:szCs w:val="18"/>
        </w:rPr>
        <w:t>Nazwa/Imię i Nazwisko Wykonawcy:</w:t>
      </w:r>
    </w:p>
    <w:p w:rsidR="00592EB7" w:rsidRPr="005C2079" w:rsidRDefault="00592EB7" w:rsidP="00820F4C">
      <w:pPr>
        <w:rPr>
          <w:i/>
          <w:iCs/>
          <w:sz w:val="18"/>
          <w:szCs w:val="18"/>
          <w:lang w:val="de-DE"/>
        </w:rPr>
      </w:pPr>
      <w:r w:rsidRPr="005C2079">
        <w:rPr>
          <w:i/>
          <w:iCs/>
          <w:sz w:val="18"/>
          <w:szCs w:val="18"/>
          <w:lang w:val="de-DE"/>
        </w:rPr>
        <w:t>........................................................................................</w:t>
      </w:r>
    </w:p>
    <w:p w:rsidR="00592EB7" w:rsidRPr="005C2079" w:rsidRDefault="00592EB7" w:rsidP="00820F4C">
      <w:pPr>
        <w:rPr>
          <w:i/>
          <w:iCs/>
          <w:lang w:val="de-DE"/>
        </w:rPr>
      </w:pPr>
      <w:r w:rsidRPr="005C2079">
        <w:rPr>
          <w:b/>
          <w:bCs/>
          <w:i/>
          <w:iCs/>
          <w:lang w:val="de-DE"/>
        </w:rPr>
        <w:t xml:space="preserve">Adres: </w:t>
      </w:r>
      <w:r w:rsidRPr="005C2079">
        <w:rPr>
          <w:b/>
          <w:bCs/>
          <w:i/>
          <w:iCs/>
          <w:lang w:val="de-DE"/>
        </w:rPr>
        <w:tab/>
      </w:r>
      <w:r w:rsidRPr="005C2079">
        <w:rPr>
          <w:i/>
          <w:iCs/>
          <w:lang w:val="de-DE"/>
        </w:rPr>
        <w:t>………………………………………………..…</w:t>
      </w:r>
    </w:p>
    <w:p w:rsidR="00592EB7" w:rsidRPr="005C2079" w:rsidRDefault="00592EB7" w:rsidP="00820F4C">
      <w:pPr>
        <w:rPr>
          <w:i/>
          <w:iCs/>
          <w:lang w:val="de-DE"/>
        </w:rPr>
      </w:pPr>
      <w:r w:rsidRPr="005C2079">
        <w:rPr>
          <w:b/>
          <w:bCs/>
          <w:i/>
          <w:iCs/>
          <w:lang w:val="de-DE"/>
        </w:rPr>
        <w:t>NIP:</w:t>
      </w:r>
      <w:r w:rsidRPr="005C2079">
        <w:rPr>
          <w:b/>
          <w:bCs/>
          <w:i/>
          <w:iCs/>
          <w:lang w:val="de-DE"/>
        </w:rPr>
        <w:tab/>
      </w:r>
      <w:r w:rsidRPr="005C2079">
        <w:rPr>
          <w:i/>
          <w:iCs/>
          <w:lang w:val="de-DE"/>
        </w:rPr>
        <w:t>…………………………………………………..</w:t>
      </w:r>
    </w:p>
    <w:p w:rsidR="00592EB7" w:rsidRPr="005C2079" w:rsidRDefault="00592EB7" w:rsidP="00820F4C">
      <w:pPr>
        <w:rPr>
          <w:i/>
          <w:iCs/>
          <w:lang w:val="de-DE"/>
        </w:rPr>
      </w:pPr>
      <w:r w:rsidRPr="005C2079">
        <w:rPr>
          <w:b/>
          <w:bCs/>
          <w:i/>
          <w:iCs/>
          <w:lang w:val="de-DE"/>
        </w:rPr>
        <w:t>Regon:</w:t>
      </w:r>
      <w:r w:rsidRPr="005C2079">
        <w:rPr>
          <w:b/>
          <w:bCs/>
          <w:i/>
          <w:iCs/>
          <w:lang w:val="de-DE"/>
        </w:rPr>
        <w:tab/>
      </w:r>
      <w:r w:rsidRPr="005C2079">
        <w:rPr>
          <w:i/>
          <w:iCs/>
          <w:lang w:val="de-DE"/>
        </w:rPr>
        <w:t>……………………………………………………</w:t>
      </w:r>
    </w:p>
    <w:p w:rsidR="00592EB7" w:rsidRPr="005C2079" w:rsidRDefault="00592EB7" w:rsidP="00820F4C">
      <w:pPr>
        <w:rPr>
          <w:i/>
          <w:iCs/>
          <w:lang w:val="de-DE"/>
        </w:rPr>
      </w:pPr>
      <w:r w:rsidRPr="005C2079">
        <w:rPr>
          <w:b/>
          <w:bCs/>
          <w:i/>
          <w:iCs/>
          <w:lang w:val="de-DE"/>
        </w:rPr>
        <w:t>Nr tel.:</w:t>
      </w:r>
      <w:r w:rsidRPr="005C2079">
        <w:rPr>
          <w:b/>
          <w:bCs/>
          <w:i/>
          <w:iCs/>
          <w:lang w:val="de-DE"/>
        </w:rPr>
        <w:tab/>
      </w:r>
      <w:r w:rsidRPr="005C2079">
        <w:rPr>
          <w:i/>
          <w:iCs/>
          <w:lang w:val="de-DE"/>
        </w:rPr>
        <w:t>…………………………………………………….</w:t>
      </w:r>
    </w:p>
    <w:p w:rsidR="00592EB7" w:rsidRPr="00D6364C" w:rsidRDefault="00592EB7" w:rsidP="00820F4C">
      <w:pPr>
        <w:rPr>
          <w:i/>
          <w:iCs/>
        </w:rPr>
      </w:pPr>
      <w:r w:rsidRPr="00D6364C">
        <w:rPr>
          <w:b/>
          <w:bCs/>
          <w:i/>
          <w:iCs/>
        </w:rPr>
        <w:t>Nr faksu:</w:t>
      </w:r>
      <w:r w:rsidRPr="00D6364C">
        <w:rPr>
          <w:b/>
          <w:bCs/>
          <w:i/>
          <w:iCs/>
        </w:rPr>
        <w:tab/>
      </w:r>
      <w:r w:rsidRPr="00D6364C">
        <w:rPr>
          <w:i/>
          <w:iCs/>
        </w:rPr>
        <w:t>……………………………………………</w:t>
      </w:r>
    </w:p>
    <w:p w:rsidR="00592EB7" w:rsidRPr="005E037F" w:rsidRDefault="00592EB7" w:rsidP="00820F4C">
      <w:pPr>
        <w:rPr>
          <w:b/>
          <w:bCs/>
          <w:i/>
          <w:iCs/>
        </w:rPr>
      </w:pPr>
      <w:r w:rsidRPr="005E037F">
        <w:rPr>
          <w:b/>
          <w:bCs/>
          <w:i/>
          <w:iCs/>
        </w:rPr>
        <w:t>Osoba kontaktowa :</w:t>
      </w:r>
      <w:r w:rsidRPr="005E037F">
        <w:rPr>
          <w:i/>
          <w:iCs/>
        </w:rPr>
        <w:t>……………………………………………</w:t>
      </w:r>
    </w:p>
    <w:p w:rsidR="00592EB7" w:rsidRPr="005E037F" w:rsidRDefault="00592EB7" w:rsidP="00820F4C">
      <w:pPr>
        <w:rPr>
          <w:i/>
          <w:iCs/>
        </w:rPr>
      </w:pPr>
      <w:r w:rsidRPr="005E037F">
        <w:rPr>
          <w:b/>
          <w:bCs/>
          <w:i/>
          <w:iCs/>
        </w:rPr>
        <w:t>Adres e-mail:</w:t>
      </w:r>
      <w:r w:rsidRPr="005E037F">
        <w:rPr>
          <w:b/>
          <w:bCs/>
          <w:i/>
          <w:iCs/>
        </w:rPr>
        <w:tab/>
      </w:r>
      <w:r w:rsidRPr="005E037F">
        <w:rPr>
          <w:i/>
          <w:iCs/>
        </w:rPr>
        <w:t>……………………………………………</w:t>
      </w:r>
    </w:p>
    <w:p w:rsidR="00592EB7" w:rsidRPr="005E037F" w:rsidRDefault="00592EB7" w:rsidP="00820F4C">
      <w:pPr>
        <w:rPr>
          <w:i/>
          <w:iCs/>
        </w:rPr>
      </w:pPr>
      <w:r w:rsidRPr="005E037F">
        <w:rPr>
          <w:b/>
          <w:bCs/>
          <w:i/>
          <w:iCs/>
        </w:rPr>
        <w:t>Nazwa banku:</w:t>
      </w:r>
      <w:r w:rsidRPr="005E037F">
        <w:rPr>
          <w:b/>
          <w:bCs/>
          <w:i/>
          <w:iCs/>
        </w:rPr>
        <w:tab/>
      </w:r>
      <w:r w:rsidRPr="005E037F">
        <w:rPr>
          <w:i/>
          <w:iCs/>
        </w:rPr>
        <w:t>……………………………………………</w:t>
      </w:r>
    </w:p>
    <w:p w:rsidR="00592EB7" w:rsidRPr="005E037F" w:rsidRDefault="00592EB7" w:rsidP="00820F4C">
      <w:pPr>
        <w:rPr>
          <w:b/>
          <w:bCs/>
          <w:i/>
          <w:iCs/>
          <w:sz w:val="18"/>
          <w:szCs w:val="18"/>
        </w:rPr>
      </w:pPr>
      <w:r w:rsidRPr="005E037F">
        <w:rPr>
          <w:b/>
          <w:bCs/>
          <w:i/>
          <w:iCs/>
        </w:rPr>
        <w:t>Nr rachunku</w:t>
      </w:r>
      <w:r w:rsidRPr="005E037F">
        <w:rPr>
          <w:b/>
          <w:bCs/>
          <w:i/>
          <w:iCs/>
        </w:rPr>
        <w:tab/>
      </w:r>
      <w:r w:rsidRPr="005E037F">
        <w:rPr>
          <w:i/>
          <w:iCs/>
        </w:rPr>
        <w:t>……………………………………………</w:t>
      </w:r>
    </w:p>
    <w:p w:rsidR="00592EB7" w:rsidRPr="005E037F" w:rsidRDefault="00592EB7" w:rsidP="00820F4C">
      <w:pPr>
        <w:rPr>
          <w:i/>
          <w:iCs/>
          <w:sz w:val="18"/>
          <w:szCs w:val="18"/>
        </w:rPr>
      </w:pPr>
      <w:r w:rsidRPr="005E037F">
        <w:rPr>
          <w:i/>
          <w:iCs/>
          <w:sz w:val="18"/>
          <w:szCs w:val="18"/>
        </w:rPr>
        <w:tab/>
      </w:r>
      <w:r w:rsidRPr="005E037F">
        <w:rPr>
          <w:i/>
          <w:iCs/>
          <w:sz w:val="18"/>
          <w:szCs w:val="18"/>
        </w:rPr>
        <w:tab/>
      </w:r>
      <w:r w:rsidRPr="005E037F">
        <w:rPr>
          <w:i/>
          <w:iCs/>
          <w:sz w:val="18"/>
          <w:szCs w:val="18"/>
        </w:rPr>
        <w:tab/>
      </w:r>
    </w:p>
    <w:p w:rsidR="00592EB7" w:rsidRPr="00820F4C" w:rsidRDefault="00592EB7" w:rsidP="00820F4C">
      <w:pPr>
        <w:ind w:left="4678" w:firstLine="701"/>
        <w:rPr>
          <w:b/>
          <w:bCs/>
          <w:sz w:val="22"/>
          <w:szCs w:val="22"/>
        </w:rPr>
      </w:pPr>
      <w:r w:rsidRPr="00820F4C">
        <w:rPr>
          <w:b/>
          <w:bCs/>
          <w:sz w:val="22"/>
          <w:szCs w:val="22"/>
        </w:rPr>
        <w:t xml:space="preserve">Główny Instytut Górnictwa </w:t>
      </w:r>
    </w:p>
    <w:p w:rsidR="00592EB7" w:rsidRPr="00820F4C" w:rsidRDefault="00592EB7" w:rsidP="00820F4C">
      <w:pPr>
        <w:ind w:left="4678" w:firstLine="701"/>
        <w:rPr>
          <w:b/>
          <w:bCs/>
          <w:sz w:val="22"/>
          <w:szCs w:val="22"/>
        </w:rPr>
      </w:pPr>
      <w:r w:rsidRPr="00820F4C">
        <w:rPr>
          <w:b/>
          <w:bCs/>
          <w:sz w:val="22"/>
          <w:szCs w:val="22"/>
        </w:rPr>
        <w:t xml:space="preserve">Plac Gwarków 1 </w:t>
      </w:r>
    </w:p>
    <w:p w:rsidR="00592EB7" w:rsidRDefault="00592EB7" w:rsidP="00820F4C">
      <w:pPr>
        <w:ind w:left="4678" w:firstLine="701"/>
        <w:rPr>
          <w:b/>
          <w:bCs/>
          <w:sz w:val="22"/>
          <w:szCs w:val="22"/>
        </w:rPr>
      </w:pPr>
      <w:r w:rsidRPr="00820F4C">
        <w:rPr>
          <w:b/>
          <w:bCs/>
          <w:sz w:val="22"/>
          <w:szCs w:val="22"/>
        </w:rPr>
        <w:t xml:space="preserve">40-166 Katowice </w:t>
      </w:r>
    </w:p>
    <w:p w:rsidR="00592EB7" w:rsidRPr="00820F4C" w:rsidRDefault="00592EB7" w:rsidP="00820F4C">
      <w:pPr>
        <w:ind w:left="4678" w:firstLine="701"/>
        <w:rPr>
          <w:sz w:val="22"/>
          <w:szCs w:val="22"/>
        </w:rPr>
      </w:pPr>
    </w:p>
    <w:p w:rsidR="00592EB7" w:rsidRPr="005E037F" w:rsidRDefault="00592EB7" w:rsidP="00820F4C">
      <w:pPr>
        <w:jc w:val="center"/>
        <w:rPr>
          <w:b/>
          <w:bCs/>
        </w:rPr>
      </w:pPr>
      <w:r w:rsidRPr="005E037F">
        <w:rPr>
          <w:b/>
          <w:bCs/>
        </w:rPr>
        <w:t xml:space="preserve">FORMULARZ OFERTOWY </w:t>
      </w:r>
    </w:p>
    <w:p w:rsidR="00592EB7" w:rsidRDefault="00592EB7" w:rsidP="00820F4C">
      <w:pPr>
        <w:jc w:val="center"/>
        <w:rPr>
          <w:b/>
          <w:bCs/>
        </w:rPr>
      </w:pPr>
      <w:r w:rsidRPr="005E037F">
        <w:rPr>
          <w:b/>
          <w:bCs/>
        </w:rPr>
        <w:t>nr ......................... z dnia ...................</w:t>
      </w:r>
    </w:p>
    <w:p w:rsidR="00592EB7" w:rsidRPr="005E037F" w:rsidRDefault="00592EB7" w:rsidP="00820F4C">
      <w:pPr>
        <w:jc w:val="center"/>
        <w:rPr>
          <w:b/>
          <w:bCs/>
        </w:rPr>
      </w:pPr>
    </w:p>
    <w:p w:rsidR="00592EB7" w:rsidRPr="00820F4C" w:rsidRDefault="00592EB7" w:rsidP="00820F4C">
      <w:pPr>
        <w:pStyle w:val="BodyText"/>
        <w:jc w:val="both"/>
        <w:rPr>
          <w:sz w:val="22"/>
          <w:szCs w:val="22"/>
        </w:rPr>
      </w:pPr>
      <w:r w:rsidRPr="00820F4C">
        <w:rPr>
          <w:sz w:val="22"/>
          <w:szCs w:val="22"/>
        </w:rPr>
        <w:t>W odpowiedzi na zapytanie ofertowe z dnia</w:t>
      </w:r>
      <w:r>
        <w:rPr>
          <w:sz w:val="22"/>
          <w:szCs w:val="22"/>
        </w:rPr>
        <w:t xml:space="preserve"> 08</w:t>
      </w:r>
      <w:r w:rsidRPr="00820F4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820F4C">
        <w:rPr>
          <w:sz w:val="22"/>
          <w:szCs w:val="22"/>
        </w:rPr>
        <w:t xml:space="preserve">.2016r.  na dostawę </w:t>
      </w:r>
      <w:r>
        <w:rPr>
          <w:b/>
          <w:bCs/>
          <w:sz w:val="22"/>
          <w:szCs w:val="22"/>
        </w:rPr>
        <w:t>opału do 60 T typu eko-groszek do pieca z podajnikiem</w:t>
      </w:r>
      <w:r w:rsidRPr="00820F4C">
        <w:rPr>
          <w:b/>
          <w:bCs/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 oferujemy wykonanie przedmiotu zamówienia zgodnie z warunkami zawartymi w/w zapytaniu ofertowym za cenę:</w:t>
      </w:r>
    </w:p>
    <w:p w:rsidR="00592EB7" w:rsidRPr="00A37A5B" w:rsidRDefault="00592EB7" w:rsidP="00820F4C">
      <w:pPr>
        <w:pStyle w:val="BodyText"/>
        <w:jc w:val="both"/>
      </w:pPr>
    </w:p>
    <w:p w:rsidR="00592EB7" w:rsidRDefault="00592EB7" w:rsidP="00820F4C">
      <w:pPr>
        <w:ind w:hanging="284"/>
        <w:jc w:val="both"/>
      </w:pPr>
      <w:r w:rsidRPr="005E037F">
        <w:t xml:space="preserve">netto: …………………………… / Pln / …….. </w:t>
      </w:r>
      <w:r>
        <w:t>za 1 tonę</w:t>
      </w:r>
    </w:p>
    <w:p w:rsidR="00592EB7" w:rsidRPr="005E037F" w:rsidRDefault="00592EB7" w:rsidP="00820F4C">
      <w:pPr>
        <w:ind w:hanging="284"/>
        <w:jc w:val="both"/>
      </w:pPr>
      <w:r w:rsidRPr="005E037F">
        <w:t>słownie:………………………………………………………………………………………………</w:t>
      </w:r>
    </w:p>
    <w:p w:rsidR="00592EB7" w:rsidRPr="005E037F" w:rsidRDefault="00592EB7" w:rsidP="00820F4C">
      <w:pPr>
        <w:ind w:hanging="284"/>
        <w:jc w:val="both"/>
      </w:pPr>
      <w:r w:rsidRPr="005E037F">
        <w:t>wartość podatku VAT ( przy stawce …………..% ): …………… … / Pln / ……..</w:t>
      </w:r>
    </w:p>
    <w:p w:rsidR="00592EB7" w:rsidRPr="005E037F" w:rsidRDefault="00592EB7" w:rsidP="00820F4C">
      <w:pPr>
        <w:ind w:hanging="284"/>
        <w:jc w:val="both"/>
      </w:pPr>
      <w:r w:rsidRPr="005E037F">
        <w:t>słownie: ………………………………………………………………………………………………</w:t>
      </w:r>
    </w:p>
    <w:p w:rsidR="00592EB7" w:rsidRPr="005E037F" w:rsidRDefault="00592EB7" w:rsidP="00820F4C">
      <w:pPr>
        <w:ind w:hanging="284"/>
        <w:jc w:val="both"/>
      </w:pPr>
      <w:r w:rsidRPr="005E037F">
        <w:t xml:space="preserve">brutto: ………………………… /  Pln /…….. </w:t>
      </w:r>
      <w:r>
        <w:t>za 1 tonę;</w:t>
      </w:r>
    </w:p>
    <w:p w:rsidR="00592EB7" w:rsidRPr="00035E29" w:rsidRDefault="00592EB7" w:rsidP="00820F4C">
      <w:pPr>
        <w:ind w:hanging="284"/>
        <w:jc w:val="both"/>
      </w:pPr>
      <w:r w:rsidRPr="00035E29">
        <w:t>słownie:……………………………………………….……………………………………………………</w:t>
      </w:r>
    </w:p>
    <w:p w:rsidR="00592EB7" w:rsidRPr="00035E29" w:rsidRDefault="00592EB7" w:rsidP="00820F4C">
      <w:pPr>
        <w:ind w:hanging="284"/>
        <w:jc w:val="both"/>
      </w:pPr>
    </w:p>
    <w:p w:rsidR="00592EB7" w:rsidRDefault="00592EB7" w:rsidP="00035E29">
      <w:pPr>
        <w:jc w:val="both"/>
      </w:pPr>
    </w:p>
    <w:p w:rsidR="00592EB7" w:rsidRDefault="00592EB7" w:rsidP="00035E29">
      <w:pPr>
        <w:jc w:val="both"/>
      </w:pPr>
    </w:p>
    <w:p w:rsidR="00592EB7" w:rsidRDefault="00592EB7" w:rsidP="00035E29">
      <w:pPr>
        <w:ind w:left="-284"/>
        <w:jc w:val="both"/>
        <w:rPr>
          <w:b/>
          <w:bCs/>
          <w:sz w:val="22"/>
          <w:szCs w:val="22"/>
          <w:u w:val="single"/>
        </w:rPr>
      </w:pPr>
      <w:r w:rsidRPr="00035E29">
        <w:rPr>
          <w:b/>
          <w:bCs/>
          <w:sz w:val="22"/>
          <w:szCs w:val="22"/>
          <w:u w:val="single"/>
        </w:rPr>
        <w:t>Termin płatności:……………………………………………………………..*</w:t>
      </w:r>
    </w:p>
    <w:p w:rsidR="00592EB7" w:rsidRPr="00035E29" w:rsidRDefault="00592EB7" w:rsidP="00035E29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592EB7" w:rsidRDefault="00592EB7" w:rsidP="00035E29">
      <w:pPr>
        <w:jc w:val="both"/>
      </w:pPr>
      <w:r>
        <w:t>*należy wpisać odpowiednio: 14 dni lub 21 dni lub 30 dni</w:t>
      </w:r>
    </w:p>
    <w:p w:rsidR="00592EB7" w:rsidRPr="005E037F" w:rsidRDefault="00592EB7" w:rsidP="00035E29">
      <w:pPr>
        <w:jc w:val="both"/>
      </w:pPr>
    </w:p>
    <w:p w:rsidR="00592EB7" w:rsidRPr="005E037F" w:rsidRDefault="00592EB7" w:rsidP="00820F4C">
      <w:pPr>
        <w:jc w:val="both"/>
      </w:pPr>
      <w:r w:rsidRPr="005E037F">
        <w:t xml:space="preserve">Oświadczenie Wykonawcy: </w:t>
      </w:r>
    </w:p>
    <w:p w:rsidR="00592EB7" w:rsidRPr="005E037F" w:rsidRDefault="00592EB7" w:rsidP="00820F4C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5E037F">
        <w:t>Oświadczam, że cena brutto obejmuje wszystkie koszty realizacji przedmiotu zamówienia</w:t>
      </w:r>
    </w:p>
    <w:p w:rsidR="00592EB7" w:rsidRPr="005E037F" w:rsidRDefault="00592EB7" w:rsidP="00820F4C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5E037F">
        <w:t>Oświadczam, że spełniam wszystkie wymagania zawarte w Zapytaniu ofertowym</w:t>
      </w:r>
    </w:p>
    <w:p w:rsidR="00592EB7" w:rsidRPr="005E037F" w:rsidRDefault="00592EB7" w:rsidP="00820F4C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5E037F">
        <w:t xml:space="preserve">Oświadczam, że uzyskałem od Zamawiającego wszelkie informacje niezbędne do rzetelnego sporządzenia niniejszej oferty </w:t>
      </w:r>
    </w:p>
    <w:p w:rsidR="00592EB7" w:rsidRPr="005E037F" w:rsidRDefault="00592EB7" w:rsidP="00820F4C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5E037F">
        <w:t>Oświadczam, że uznaję się za związanego treścią złożonej oferty, przez okres 30 dni od daty złożenia oferty</w:t>
      </w:r>
    </w:p>
    <w:p w:rsidR="00592EB7" w:rsidRDefault="00592EB7" w:rsidP="00820F4C"/>
    <w:p w:rsidR="00592EB7" w:rsidRDefault="00592EB7" w:rsidP="00820F4C"/>
    <w:p w:rsidR="00592EB7" w:rsidRDefault="00592EB7" w:rsidP="00820F4C"/>
    <w:p w:rsidR="00592EB7" w:rsidRDefault="00592EB7" w:rsidP="00820F4C"/>
    <w:p w:rsidR="00592EB7" w:rsidRDefault="00592EB7" w:rsidP="00820F4C"/>
    <w:p w:rsidR="00592EB7" w:rsidRPr="005E037F" w:rsidRDefault="00592EB7" w:rsidP="00820F4C"/>
    <w:p w:rsidR="00592EB7" w:rsidRPr="005E037F" w:rsidRDefault="00592EB7" w:rsidP="00820F4C">
      <w:pPr>
        <w:rPr>
          <w:color w:val="0000FF"/>
          <w:sz w:val="16"/>
          <w:szCs w:val="16"/>
        </w:rPr>
      </w:pPr>
    </w:p>
    <w:p w:rsidR="00592EB7" w:rsidRPr="005E037F" w:rsidRDefault="00592EB7" w:rsidP="00820F4C">
      <w:pPr>
        <w:jc w:val="both"/>
        <w:rPr>
          <w:color w:val="000080"/>
          <w:sz w:val="16"/>
          <w:szCs w:val="16"/>
        </w:rPr>
      </w:pPr>
      <w:r w:rsidRPr="005E037F">
        <w:rPr>
          <w:color w:val="0000FF"/>
          <w:sz w:val="16"/>
          <w:szCs w:val="16"/>
        </w:rPr>
        <w:t xml:space="preserve"> </w:t>
      </w:r>
      <w:r w:rsidRPr="005E037F">
        <w:rPr>
          <w:color w:val="000080"/>
          <w:sz w:val="16"/>
          <w:szCs w:val="16"/>
        </w:rPr>
        <w:t>.............................................................</w:t>
      </w:r>
      <w:r w:rsidRPr="005E037F">
        <w:rPr>
          <w:color w:val="000080"/>
          <w:sz w:val="16"/>
          <w:szCs w:val="16"/>
        </w:rPr>
        <w:tab/>
      </w:r>
      <w:r w:rsidRPr="005E037F">
        <w:rPr>
          <w:color w:val="000080"/>
          <w:sz w:val="16"/>
          <w:szCs w:val="16"/>
        </w:rPr>
        <w:tab/>
      </w:r>
      <w:r w:rsidRPr="005E037F">
        <w:rPr>
          <w:color w:val="000080"/>
          <w:sz w:val="16"/>
          <w:szCs w:val="16"/>
        </w:rPr>
        <w:tab/>
      </w:r>
      <w:r w:rsidRPr="005E037F">
        <w:rPr>
          <w:color w:val="000080"/>
          <w:sz w:val="16"/>
          <w:szCs w:val="16"/>
        </w:rPr>
        <w:tab/>
      </w:r>
      <w:r w:rsidRPr="005E037F">
        <w:rPr>
          <w:color w:val="000080"/>
          <w:sz w:val="16"/>
          <w:szCs w:val="16"/>
        </w:rPr>
        <w:tab/>
        <w:t>.............................................................</w:t>
      </w:r>
    </w:p>
    <w:p w:rsidR="00592EB7" w:rsidRPr="005E037F" w:rsidRDefault="00592EB7" w:rsidP="00820F4C">
      <w:pPr>
        <w:ind w:firstLine="708"/>
        <w:jc w:val="both"/>
      </w:pPr>
      <w:r>
        <w:rPr>
          <w:i/>
          <w:iCs/>
          <w:color w:val="000080"/>
          <w:sz w:val="16"/>
          <w:szCs w:val="16"/>
        </w:rPr>
        <w:t>(miejscowość, data)</w:t>
      </w:r>
      <w:r>
        <w:rPr>
          <w:i/>
          <w:iCs/>
          <w:color w:val="000080"/>
          <w:sz w:val="16"/>
          <w:szCs w:val="16"/>
        </w:rPr>
        <w:tab/>
      </w:r>
      <w:r>
        <w:rPr>
          <w:i/>
          <w:iCs/>
          <w:color w:val="000080"/>
          <w:sz w:val="16"/>
          <w:szCs w:val="16"/>
        </w:rPr>
        <w:tab/>
      </w:r>
      <w:r>
        <w:rPr>
          <w:i/>
          <w:iCs/>
          <w:color w:val="000080"/>
          <w:sz w:val="16"/>
          <w:szCs w:val="16"/>
        </w:rPr>
        <w:tab/>
      </w:r>
      <w:r>
        <w:rPr>
          <w:i/>
          <w:iCs/>
          <w:color w:val="000080"/>
          <w:sz w:val="16"/>
          <w:szCs w:val="16"/>
        </w:rPr>
        <w:tab/>
      </w:r>
      <w:r>
        <w:rPr>
          <w:i/>
          <w:iCs/>
          <w:color w:val="000080"/>
          <w:sz w:val="16"/>
          <w:szCs w:val="16"/>
        </w:rPr>
        <w:tab/>
      </w:r>
      <w:r>
        <w:rPr>
          <w:i/>
          <w:iCs/>
          <w:color w:val="000080"/>
          <w:sz w:val="16"/>
          <w:szCs w:val="16"/>
        </w:rPr>
        <w:tab/>
      </w:r>
      <w:r w:rsidRPr="005E037F">
        <w:rPr>
          <w:i/>
          <w:iCs/>
          <w:color w:val="000080"/>
          <w:sz w:val="16"/>
          <w:szCs w:val="16"/>
        </w:rPr>
        <w:t xml:space="preserve"> (podpis osoby uprawnionej)</w:t>
      </w:r>
    </w:p>
    <w:p w:rsidR="00592EB7" w:rsidRPr="004C5369" w:rsidRDefault="00592EB7" w:rsidP="004C5369">
      <w:pPr>
        <w:ind w:left="5664" w:firstLine="708"/>
        <w:jc w:val="center"/>
        <w:rPr>
          <w:i/>
          <w:iCs/>
          <w:color w:val="0000FF"/>
        </w:rPr>
      </w:pPr>
    </w:p>
    <w:sectPr w:rsidR="00592EB7" w:rsidRPr="004C5369" w:rsidSect="00136218">
      <w:footerReference w:type="default" r:id="rId10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B7" w:rsidRDefault="00592EB7" w:rsidP="00E355F8">
      <w:r>
        <w:separator/>
      </w:r>
    </w:p>
  </w:endnote>
  <w:endnote w:type="continuationSeparator" w:id="0">
    <w:p w:rsidR="00592EB7" w:rsidRDefault="00592EB7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B7" w:rsidRDefault="00592EB7">
    <w:pPr>
      <w:pStyle w:val="Footer"/>
      <w:jc w:val="right"/>
    </w:pPr>
  </w:p>
  <w:p w:rsidR="00592EB7" w:rsidRDefault="00592EB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92EB7" w:rsidRDefault="00592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B7" w:rsidRDefault="00592EB7" w:rsidP="00E355F8">
      <w:r>
        <w:separator/>
      </w:r>
    </w:p>
  </w:footnote>
  <w:footnote w:type="continuationSeparator" w:id="0">
    <w:p w:rsidR="00592EB7" w:rsidRDefault="00592EB7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09259B6"/>
    <w:multiLevelType w:val="hybridMultilevel"/>
    <w:tmpl w:val="AA7E392A"/>
    <w:lvl w:ilvl="0" w:tplc="98CEB244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7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23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8"/>
  </w:num>
  <w:num w:numId="23">
    <w:abstractNumId w:val="25"/>
  </w:num>
  <w:num w:numId="24">
    <w:abstractNumId w:val="15"/>
  </w:num>
  <w:num w:numId="25">
    <w:abstractNumId w:val="24"/>
  </w:num>
  <w:num w:numId="26">
    <w:abstractNumId w:val="1"/>
  </w:num>
  <w:num w:numId="27">
    <w:abstractNumId w:val="22"/>
  </w:num>
  <w:num w:numId="28">
    <w:abstractNumId w:val="26"/>
  </w:num>
  <w:num w:numId="29">
    <w:abstractNumId w:val="0"/>
  </w:num>
  <w:num w:numId="30">
    <w:abstractNumId w:val="29"/>
  </w:num>
  <w:num w:numId="31">
    <w:abstractNumId w:val="17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774"/>
    <w:rsid w:val="00014D87"/>
    <w:rsid w:val="000231E9"/>
    <w:rsid w:val="00035E29"/>
    <w:rsid w:val="0007677D"/>
    <w:rsid w:val="00086398"/>
    <w:rsid w:val="000B7001"/>
    <w:rsid w:val="000C7366"/>
    <w:rsid w:val="00106F7A"/>
    <w:rsid w:val="00125757"/>
    <w:rsid w:val="00133DED"/>
    <w:rsid w:val="00136218"/>
    <w:rsid w:val="00152BCA"/>
    <w:rsid w:val="00160442"/>
    <w:rsid w:val="001B6677"/>
    <w:rsid w:val="00244774"/>
    <w:rsid w:val="00275EC8"/>
    <w:rsid w:val="00277409"/>
    <w:rsid w:val="00291225"/>
    <w:rsid w:val="0029701E"/>
    <w:rsid w:val="002B2991"/>
    <w:rsid w:val="002C2F0F"/>
    <w:rsid w:val="002C4A4D"/>
    <w:rsid w:val="002E3CEC"/>
    <w:rsid w:val="002E55D5"/>
    <w:rsid w:val="002F556A"/>
    <w:rsid w:val="00301562"/>
    <w:rsid w:val="00304728"/>
    <w:rsid w:val="003070A6"/>
    <w:rsid w:val="00324980"/>
    <w:rsid w:val="00335141"/>
    <w:rsid w:val="003360FF"/>
    <w:rsid w:val="00347A6F"/>
    <w:rsid w:val="00375730"/>
    <w:rsid w:val="00382592"/>
    <w:rsid w:val="003904C0"/>
    <w:rsid w:val="003B1BD5"/>
    <w:rsid w:val="003E1DB2"/>
    <w:rsid w:val="0040724C"/>
    <w:rsid w:val="004323C1"/>
    <w:rsid w:val="004609BF"/>
    <w:rsid w:val="00466B56"/>
    <w:rsid w:val="00474CFD"/>
    <w:rsid w:val="00484861"/>
    <w:rsid w:val="004C5369"/>
    <w:rsid w:val="004C7B4F"/>
    <w:rsid w:val="004F2039"/>
    <w:rsid w:val="0054383F"/>
    <w:rsid w:val="005653D8"/>
    <w:rsid w:val="00565B49"/>
    <w:rsid w:val="0056793B"/>
    <w:rsid w:val="00592EB7"/>
    <w:rsid w:val="005A1304"/>
    <w:rsid w:val="005B305E"/>
    <w:rsid w:val="005C2079"/>
    <w:rsid w:val="005E037F"/>
    <w:rsid w:val="005E1726"/>
    <w:rsid w:val="005E3680"/>
    <w:rsid w:val="00611B62"/>
    <w:rsid w:val="00633DBD"/>
    <w:rsid w:val="006415D0"/>
    <w:rsid w:val="00660624"/>
    <w:rsid w:val="0067303F"/>
    <w:rsid w:val="00681536"/>
    <w:rsid w:val="006843AB"/>
    <w:rsid w:val="006E6FA4"/>
    <w:rsid w:val="006F7526"/>
    <w:rsid w:val="0070752A"/>
    <w:rsid w:val="007141B0"/>
    <w:rsid w:val="00732FFB"/>
    <w:rsid w:val="00744764"/>
    <w:rsid w:val="00777489"/>
    <w:rsid w:val="00781AF1"/>
    <w:rsid w:val="007C0A8F"/>
    <w:rsid w:val="007D76AB"/>
    <w:rsid w:val="007F197C"/>
    <w:rsid w:val="00807985"/>
    <w:rsid w:val="00820F4C"/>
    <w:rsid w:val="00852FD7"/>
    <w:rsid w:val="00857634"/>
    <w:rsid w:val="008879F5"/>
    <w:rsid w:val="008979DF"/>
    <w:rsid w:val="008A2C28"/>
    <w:rsid w:val="008A38F2"/>
    <w:rsid w:val="008A77F8"/>
    <w:rsid w:val="008D14B8"/>
    <w:rsid w:val="008E7F27"/>
    <w:rsid w:val="008F71DD"/>
    <w:rsid w:val="009174E7"/>
    <w:rsid w:val="00920F5D"/>
    <w:rsid w:val="009568FB"/>
    <w:rsid w:val="0099465A"/>
    <w:rsid w:val="009E78CF"/>
    <w:rsid w:val="00A15346"/>
    <w:rsid w:val="00A37A5B"/>
    <w:rsid w:val="00A43293"/>
    <w:rsid w:val="00A45D6E"/>
    <w:rsid w:val="00A51300"/>
    <w:rsid w:val="00A520F9"/>
    <w:rsid w:val="00A53CF1"/>
    <w:rsid w:val="00A6647D"/>
    <w:rsid w:val="00A73336"/>
    <w:rsid w:val="00A82287"/>
    <w:rsid w:val="00AA1774"/>
    <w:rsid w:val="00AA4A88"/>
    <w:rsid w:val="00AA5644"/>
    <w:rsid w:val="00AB6050"/>
    <w:rsid w:val="00AE738E"/>
    <w:rsid w:val="00B01819"/>
    <w:rsid w:val="00B24E4E"/>
    <w:rsid w:val="00B34371"/>
    <w:rsid w:val="00B44068"/>
    <w:rsid w:val="00B47E1A"/>
    <w:rsid w:val="00BA42D0"/>
    <w:rsid w:val="00BA72C2"/>
    <w:rsid w:val="00BF0A5B"/>
    <w:rsid w:val="00C22D6A"/>
    <w:rsid w:val="00C308B4"/>
    <w:rsid w:val="00C32637"/>
    <w:rsid w:val="00C44884"/>
    <w:rsid w:val="00C94B12"/>
    <w:rsid w:val="00CE0D30"/>
    <w:rsid w:val="00CF519F"/>
    <w:rsid w:val="00D122D3"/>
    <w:rsid w:val="00D40B3D"/>
    <w:rsid w:val="00D539A4"/>
    <w:rsid w:val="00D57946"/>
    <w:rsid w:val="00D60EC1"/>
    <w:rsid w:val="00D6364C"/>
    <w:rsid w:val="00D66B41"/>
    <w:rsid w:val="00D95C9E"/>
    <w:rsid w:val="00DE4D18"/>
    <w:rsid w:val="00DE6ED1"/>
    <w:rsid w:val="00DF7255"/>
    <w:rsid w:val="00E25BA3"/>
    <w:rsid w:val="00E355F8"/>
    <w:rsid w:val="00E445D1"/>
    <w:rsid w:val="00E612E9"/>
    <w:rsid w:val="00E66A08"/>
    <w:rsid w:val="00E916C0"/>
    <w:rsid w:val="00E93DCB"/>
    <w:rsid w:val="00EA1A96"/>
    <w:rsid w:val="00EA4EFC"/>
    <w:rsid w:val="00EA7DCA"/>
    <w:rsid w:val="00F21EE6"/>
    <w:rsid w:val="00F22DAF"/>
    <w:rsid w:val="00F73FFE"/>
    <w:rsid w:val="00F7747F"/>
    <w:rsid w:val="00F9489C"/>
    <w:rsid w:val="00F969B1"/>
    <w:rsid w:val="00FD56E2"/>
    <w:rsid w:val="00FE3A97"/>
    <w:rsid w:val="00FE5DA5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7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4477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44774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447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47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rsid w:val="00E35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55F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E355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5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F8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355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5F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355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"/>
    <w:uiPriority w:val="99"/>
    <w:rsid w:val="00DE4D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E4D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E4D18"/>
    <w:pPr>
      <w:ind w:left="708"/>
    </w:pPr>
  </w:style>
  <w:style w:type="paragraph" w:customStyle="1" w:styleId="Akapitzlist3">
    <w:name w:val="Akapit z listą3"/>
    <w:basedOn w:val="Normal"/>
    <w:uiPriority w:val="99"/>
    <w:rsid w:val="006F7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ah8b">
    <w:name w:val="tah8b"/>
    <w:basedOn w:val="DefaultParagraphFont"/>
    <w:uiPriority w:val="99"/>
    <w:rsid w:val="00E6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2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863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863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czyk@gig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olczyk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745</Words>
  <Characters>4473</Characters>
  <Application>Microsoft Office Outlook</Application>
  <DocSecurity>0</DocSecurity>
  <Lines>0</Lines>
  <Paragraphs>0</Paragraphs>
  <ScaleCrop>false</ScaleCrop>
  <Company>Główny Instytut Górnictwa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mkolczyk</dc:creator>
  <cp:keywords/>
  <dc:description/>
  <cp:lastModifiedBy>MManka</cp:lastModifiedBy>
  <cp:revision>5</cp:revision>
  <cp:lastPrinted>2016-11-08T08:38:00Z</cp:lastPrinted>
  <dcterms:created xsi:type="dcterms:W3CDTF">2016-11-08T09:20:00Z</dcterms:created>
  <dcterms:modified xsi:type="dcterms:W3CDTF">2016-11-08T09:36:00Z</dcterms:modified>
</cp:coreProperties>
</file>